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E16E6E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 w:rsidRPr="00E16E6E">
        <w:t>_______</w:t>
      </w:r>
      <w:r w:rsidR="006969A1" w:rsidRPr="00E16E6E">
        <w:t>20</w:t>
      </w:r>
      <w:r w:rsidR="006A2860" w:rsidRPr="00E16E6E">
        <w:t>2</w:t>
      </w:r>
      <w:r w:rsidR="00B67BE7">
        <w:t>1</w:t>
      </w:r>
      <w:r w:rsidR="006969A1" w:rsidRPr="00E16E6E">
        <w:t xml:space="preserve">                                                                                                    </w:t>
      </w:r>
      <w:r w:rsidR="00FA6679">
        <w:tab/>
      </w:r>
      <w:r w:rsidR="00FA6679">
        <w:tab/>
      </w:r>
      <w:r w:rsidR="008C1EEA">
        <w:t xml:space="preserve">              </w:t>
      </w:r>
      <w:bookmarkStart w:id="0" w:name="_GoBack"/>
      <w:bookmarkEnd w:id="0"/>
      <w:r w:rsidR="006969A1" w:rsidRPr="00604F66">
        <w:t xml:space="preserve"> </w:t>
      </w:r>
      <w:r w:rsidR="00604F66" w:rsidRPr="00604F66">
        <w:t>№</w:t>
      </w:r>
      <w:r w:rsidR="006969A1" w:rsidRPr="00EC26E7">
        <w:t xml:space="preserve"> </w:t>
      </w:r>
      <w:r>
        <w:t>_____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73F4E" w:rsidRPr="00B67BE7" w:rsidRDefault="00DB4EB2" w:rsidP="00A73F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Theme="minorHAnsi" w:cstheme="minorBidi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при осуществлении муниципального </w:t>
      </w:r>
      <w:r w:rsidR="00EC26E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E16E6E" w:rsidRPr="00B67BE7">
        <w:rPr>
          <w:rFonts w:eastAsia="Times New Roman"/>
          <w:sz w:val="28"/>
          <w:szCs w:val="28"/>
          <w:lang w:eastAsia="ru-RU"/>
        </w:rPr>
        <w:t>2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год </w:t>
      </w:r>
    </w:p>
    <w:p w:rsidR="00A73F4E" w:rsidRPr="00B67BE7" w:rsidRDefault="00A73F4E" w:rsidP="00A73F4E">
      <w:pPr>
        <w:widowControl w:val="0"/>
        <w:spacing w:after="0" w:line="252" w:lineRule="auto"/>
        <w:jc w:val="both"/>
        <w:rPr>
          <w:rFonts w:eastAsia="Malgun Gothic"/>
          <w:sz w:val="28"/>
          <w:szCs w:val="28"/>
          <w:lang w:eastAsia="ru-RU"/>
        </w:rPr>
      </w:pPr>
    </w:p>
    <w:p w:rsidR="00E16E6E" w:rsidRPr="00B67BE7" w:rsidRDefault="00226B01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B67BE7">
        <w:rPr>
          <w:sz w:val="28"/>
          <w:szCs w:val="28"/>
        </w:rPr>
        <w:t xml:space="preserve">В соответствии с Жилищным </w:t>
      </w:r>
      <w:hyperlink r:id="rId9" w:history="1">
        <w:r w:rsidRPr="00B67BE7">
          <w:rPr>
            <w:sz w:val="28"/>
            <w:szCs w:val="28"/>
          </w:rPr>
          <w:t>кодексом</w:t>
        </w:r>
      </w:hyperlink>
      <w:r w:rsidRPr="00B67BE7">
        <w:rPr>
          <w:sz w:val="28"/>
          <w:szCs w:val="28"/>
        </w:rPr>
        <w:t xml:space="preserve"> Российской Федерации,</w:t>
      </w:r>
      <w:r w:rsidR="00A73F4E" w:rsidRPr="00B67BE7">
        <w:rPr>
          <w:rFonts w:eastAsia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E16E6E" w:rsidRPr="00B67BE7">
        <w:rPr>
          <w:sz w:val="28"/>
          <w:szCs w:val="28"/>
        </w:rPr>
        <w:t xml:space="preserve">Федеральным </w:t>
      </w:r>
      <w:hyperlink r:id="rId10" w:history="1">
        <w:r w:rsidR="00E16E6E" w:rsidRPr="00B67BE7">
          <w:rPr>
            <w:sz w:val="28"/>
            <w:szCs w:val="28"/>
          </w:rPr>
          <w:t>законом</w:t>
        </w:r>
      </w:hyperlink>
      <w:r w:rsidR="00E16E6E" w:rsidRPr="00B67BE7">
        <w:rPr>
          <w:sz w:val="28"/>
          <w:szCs w:val="28"/>
        </w:rPr>
        <w:t xml:space="preserve"> от 31.07.2020 № 248-ФЗ «О государственном надзоре и муниципальном контроле в Российской Федерации»</w:t>
      </w:r>
      <w:r w:rsidR="00E16E6E" w:rsidRPr="00B67BE7">
        <w:rPr>
          <w:rFonts w:eastAsia="Times New Roman"/>
          <w:sz w:val="28"/>
          <w:szCs w:val="28"/>
          <w:lang w:eastAsia="ru-RU"/>
        </w:rPr>
        <w:t xml:space="preserve">, </w:t>
      </w:r>
      <w:r w:rsidR="00DB4EB2" w:rsidRPr="00B67BE7">
        <w:rPr>
          <w:rStyle w:val="af3"/>
          <w:i w:val="0"/>
          <w:sz w:val="28"/>
          <w:szCs w:val="28"/>
          <w:shd w:val="clear" w:color="auto" w:fill="FFFFFF"/>
        </w:rPr>
        <w:t>Постановлением</w:t>
      </w:r>
      <w:r w:rsidR="00DB4EB2" w:rsidRPr="00B67BE7">
        <w:rPr>
          <w:i/>
          <w:sz w:val="28"/>
          <w:szCs w:val="28"/>
          <w:shd w:val="clear" w:color="auto" w:fill="FFFFFF"/>
        </w:rPr>
        <w:t> </w:t>
      </w:r>
      <w:r w:rsidR="00DB4EB2" w:rsidRPr="00B67BE7">
        <w:rPr>
          <w:rStyle w:val="af3"/>
          <w:i w:val="0"/>
          <w:sz w:val="28"/>
          <w:szCs w:val="28"/>
          <w:shd w:val="clear" w:color="auto" w:fill="FFFFFF"/>
        </w:rPr>
        <w:t>Правительства</w:t>
      </w:r>
      <w:r w:rsidR="00D85E08">
        <w:rPr>
          <w:sz w:val="28"/>
          <w:szCs w:val="28"/>
          <w:shd w:val="clear" w:color="auto" w:fill="FFFFFF"/>
        </w:rPr>
        <w:t> РФ от 25.06.</w:t>
      </w:r>
      <w:r w:rsidR="00DB4EB2" w:rsidRPr="00B67BE7">
        <w:rPr>
          <w:sz w:val="28"/>
          <w:szCs w:val="28"/>
          <w:shd w:val="clear" w:color="auto" w:fill="FFFFFF"/>
        </w:rPr>
        <w:t>2021  № </w:t>
      </w:r>
      <w:r w:rsidR="00DB4EB2" w:rsidRPr="00B67BE7">
        <w:rPr>
          <w:rStyle w:val="af3"/>
          <w:i w:val="0"/>
          <w:sz w:val="28"/>
          <w:szCs w:val="28"/>
          <w:shd w:val="clear" w:color="auto" w:fill="FFFFFF"/>
        </w:rPr>
        <w:t>990</w:t>
      </w:r>
      <w:r w:rsidR="00DB4EB2" w:rsidRPr="00B67BE7">
        <w:rPr>
          <w:i/>
          <w:sz w:val="28"/>
          <w:szCs w:val="28"/>
          <w:shd w:val="clear" w:color="auto" w:fill="FFFFFF"/>
        </w:rPr>
        <w:t xml:space="preserve"> </w:t>
      </w:r>
      <w:r w:rsidR="00DB4EB2" w:rsidRPr="00B67BE7">
        <w:rPr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E16E6E" w:rsidRPr="00B67BE7">
        <w:rPr>
          <w:rFonts w:eastAsia="Times New Roman"/>
          <w:sz w:val="28"/>
          <w:szCs w:val="28"/>
          <w:lang w:eastAsia="ru-RU"/>
        </w:rPr>
        <w:t>Решением</w:t>
      </w:r>
      <w:proofErr w:type="gramEnd"/>
      <w:r w:rsidR="00E16E6E" w:rsidRPr="00B67BE7">
        <w:rPr>
          <w:rFonts w:eastAsia="Times New Roman"/>
          <w:sz w:val="28"/>
          <w:szCs w:val="28"/>
          <w:lang w:eastAsia="ru-RU"/>
        </w:rPr>
        <w:t xml:space="preserve"> Совета депутатов ЗАТО г.</w:t>
      </w:r>
      <w:r w:rsidR="00DB4EB2" w:rsidRPr="00B67BE7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 от 28.09.2021 № 11-114Р «Об утверждении Положения о муниципальном жилищном контроле на территории ЗАТО г.</w:t>
      </w:r>
      <w:r w:rsidR="00D85E08">
        <w:rPr>
          <w:rFonts w:eastAsia="Times New Roman"/>
          <w:sz w:val="28"/>
          <w:szCs w:val="28"/>
          <w:lang w:eastAsia="ru-RU"/>
        </w:rPr>
        <w:t> </w:t>
      </w:r>
      <w:r w:rsidR="00E16E6E" w:rsidRPr="00B67BE7">
        <w:rPr>
          <w:rFonts w:eastAsia="Times New Roman"/>
          <w:sz w:val="28"/>
          <w:szCs w:val="28"/>
          <w:lang w:eastAsia="ru-RU"/>
        </w:rPr>
        <w:t>Железногорск», руководствуясь Уставом ЗАТО Железногорск,</w:t>
      </w:r>
    </w:p>
    <w:p w:rsidR="00A73F4E" w:rsidRPr="00B67BE7" w:rsidRDefault="00A73F4E" w:rsidP="00E16E6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ind w:firstLine="709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ПОСТАНОВЛЯЮ:</w:t>
      </w:r>
    </w:p>
    <w:p w:rsidR="00A73F4E" w:rsidRPr="00B67BE7" w:rsidRDefault="00A73F4E" w:rsidP="00A73F4E">
      <w:pPr>
        <w:widowControl w:val="0"/>
        <w:spacing w:after="0" w:line="240" w:lineRule="auto"/>
        <w:jc w:val="both"/>
        <w:rPr>
          <w:rFonts w:eastAsia="Malgun Gothic"/>
          <w:sz w:val="28"/>
          <w:szCs w:val="28"/>
          <w:lang w:eastAsia="ru-RU"/>
        </w:rPr>
      </w:pPr>
    </w:p>
    <w:p w:rsidR="00A73F4E" w:rsidRPr="00B67BE7" w:rsidRDefault="00A73F4E" w:rsidP="00A73F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1. Утвердить программу профилактики</w:t>
      </w:r>
      <w:r w:rsidR="00D33B4D" w:rsidRPr="00B67BE7">
        <w:rPr>
          <w:rFonts w:eastAsiaTheme="minorHAnsi" w:cstheme="minorBidi"/>
          <w:sz w:val="28"/>
          <w:szCs w:val="28"/>
        </w:rPr>
        <w:t xml:space="preserve"> рисков причинения вреда (ущерба) охраняемым законом ценностям</w:t>
      </w:r>
      <w:r w:rsidRPr="00B67BE7">
        <w:rPr>
          <w:rFonts w:eastAsia="Times New Roman"/>
          <w:sz w:val="28"/>
          <w:szCs w:val="28"/>
          <w:lang w:eastAsia="ru-RU"/>
        </w:rPr>
        <w:t xml:space="preserve"> при осуществлении муницип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ального </w:t>
      </w:r>
      <w:r w:rsidR="00C70817" w:rsidRPr="00B67BE7">
        <w:rPr>
          <w:rFonts w:eastAsia="Times New Roman"/>
          <w:sz w:val="28"/>
          <w:szCs w:val="28"/>
          <w:lang w:eastAsia="ru-RU"/>
        </w:rPr>
        <w:t>жилищного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контроля на 202</w:t>
      </w:r>
      <w:r w:rsidR="00E16E6E" w:rsidRPr="00B67BE7">
        <w:rPr>
          <w:rFonts w:eastAsia="Times New Roman"/>
          <w:sz w:val="28"/>
          <w:szCs w:val="28"/>
          <w:lang w:eastAsia="ru-RU"/>
        </w:rPr>
        <w:t>2</w:t>
      </w:r>
      <w:r w:rsidRPr="00B67BE7">
        <w:rPr>
          <w:rFonts w:eastAsia="Times New Roman"/>
          <w:sz w:val="28"/>
          <w:szCs w:val="28"/>
          <w:lang w:eastAsia="ru-RU"/>
        </w:rPr>
        <w:t xml:space="preserve"> год</w:t>
      </w:r>
      <w:r w:rsidR="0015795D" w:rsidRPr="00B67BE7">
        <w:rPr>
          <w:rFonts w:eastAsia="Times New Roman"/>
          <w:sz w:val="28"/>
          <w:szCs w:val="28"/>
          <w:lang w:eastAsia="ru-RU"/>
        </w:rPr>
        <w:t xml:space="preserve"> (приложение)</w:t>
      </w:r>
      <w:r w:rsidRPr="00B67BE7">
        <w:rPr>
          <w:rFonts w:eastAsia="Times New Roman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spacing w:after="0" w:line="240" w:lineRule="auto"/>
        <w:ind w:firstLine="540"/>
        <w:jc w:val="both"/>
        <w:outlineLvl w:val="2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2. </w:t>
      </w:r>
      <w:r w:rsidRPr="00B67BE7">
        <w:rPr>
          <w:rFonts w:eastAsiaTheme="minorHAnsi" w:cstheme="minorBidi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A73F4E" w:rsidRPr="00B67BE7" w:rsidRDefault="00A73F4E" w:rsidP="00A73F4E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3. Отделу общественных связей Администрации ЗАТО г. Железногорск</w:t>
      </w:r>
      <w:r w:rsidR="00B72EBB" w:rsidRPr="00B67BE7">
        <w:rPr>
          <w:rFonts w:eastAsia="Times New Roman"/>
          <w:sz w:val="28"/>
          <w:szCs w:val="28"/>
          <w:lang w:eastAsia="ru-RU"/>
        </w:rPr>
        <w:t xml:space="preserve"> (И.С. Архипова</w:t>
      </w:r>
      <w:r w:rsidRPr="00B67BE7">
        <w:rPr>
          <w:rFonts w:eastAsia="Times New Roman"/>
          <w:sz w:val="28"/>
          <w:szCs w:val="28"/>
          <w:lang w:eastAsia="ru-RU"/>
        </w:rPr>
        <w:t xml:space="preserve">) </w:t>
      </w:r>
      <w:proofErr w:type="gramStart"/>
      <w:r w:rsidRPr="00B67BE7">
        <w:rPr>
          <w:rFonts w:eastAsia="Times New Roman"/>
          <w:sz w:val="28"/>
          <w:szCs w:val="28"/>
          <w:lang w:eastAsia="ru-RU"/>
        </w:rPr>
        <w:t>разместить</w:t>
      </w:r>
      <w:proofErr w:type="gramEnd"/>
      <w:r w:rsidRPr="00B67BE7">
        <w:rPr>
          <w:rFonts w:eastAsia="Times New Roman"/>
          <w:sz w:val="28"/>
          <w:szCs w:val="28"/>
          <w:lang w:eastAsia="ru-RU"/>
        </w:rPr>
        <w:t xml:space="preserve"> настоящее постановление на официальном сайте городского округа «Закрытое административно-территориальное образование </w:t>
      </w:r>
      <w:r w:rsidRPr="00B67BE7">
        <w:rPr>
          <w:rFonts w:eastAsia="Times New Roman"/>
          <w:sz w:val="28"/>
          <w:szCs w:val="28"/>
          <w:lang w:eastAsia="ru-RU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 xml:space="preserve">4. Контроль над исполнением настоящего постановления </w:t>
      </w:r>
      <w:r w:rsidR="0047691F" w:rsidRPr="00B67BE7">
        <w:rPr>
          <w:rFonts w:eastAsia="Malgun Gothic"/>
          <w:sz w:val="28"/>
          <w:szCs w:val="28"/>
          <w:lang w:eastAsia="ru-RU"/>
        </w:rPr>
        <w:t>возложить на первого заместителя Главы ЗАТО г. Железногорск по жилищно - коммунальному хозяйству А.А. Сергейкина</w:t>
      </w:r>
      <w:r w:rsidR="00B72EBB" w:rsidRPr="00B67BE7">
        <w:rPr>
          <w:rFonts w:eastAsia="Malgun Gothic"/>
          <w:sz w:val="28"/>
          <w:szCs w:val="28"/>
          <w:lang w:eastAsia="ru-RU"/>
        </w:rPr>
        <w:t>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Malgun Gothic"/>
          <w:sz w:val="28"/>
          <w:szCs w:val="28"/>
          <w:lang w:eastAsia="ru-RU"/>
        </w:rPr>
      </w:pPr>
      <w:r w:rsidRPr="00B67BE7">
        <w:rPr>
          <w:rFonts w:eastAsia="Malgun Gothic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опубликования.</w:t>
      </w:r>
    </w:p>
    <w:p w:rsidR="00A73F4E" w:rsidRPr="00B67BE7" w:rsidRDefault="00A73F4E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061438" w:rsidRPr="00B67BE7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Bidi"/>
          <w:sz w:val="28"/>
          <w:szCs w:val="28"/>
        </w:rPr>
      </w:pPr>
    </w:p>
    <w:p w:rsidR="00A73F4E" w:rsidRPr="00A73F4E" w:rsidRDefault="00061438" w:rsidP="00A73F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 w:cstheme="minorBidi"/>
          <w:sz w:val="28"/>
          <w:szCs w:val="28"/>
        </w:rPr>
      </w:pPr>
      <w:r w:rsidRPr="00B67BE7">
        <w:rPr>
          <w:rFonts w:eastAsiaTheme="minorHAnsi" w:cstheme="minorBidi"/>
          <w:sz w:val="28"/>
          <w:szCs w:val="28"/>
        </w:rPr>
        <w:t>Глава</w:t>
      </w:r>
      <w:r w:rsidR="00B72EBB" w:rsidRPr="00B67BE7">
        <w:rPr>
          <w:rFonts w:eastAsiaTheme="minorHAnsi" w:cstheme="minorBidi"/>
          <w:sz w:val="28"/>
          <w:szCs w:val="28"/>
        </w:rPr>
        <w:t xml:space="preserve"> ЗАТО г. Железногорск</w:t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B72EBB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B67BE7">
        <w:rPr>
          <w:rFonts w:eastAsiaTheme="minorHAnsi" w:cstheme="minorBidi"/>
          <w:sz w:val="28"/>
          <w:szCs w:val="28"/>
        </w:rPr>
        <w:tab/>
      </w:r>
      <w:r w:rsidR="00A73F4E" w:rsidRPr="00A73F4E">
        <w:rPr>
          <w:rFonts w:eastAsiaTheme="minorHAnsi" w:cstheme="minorBidi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</w:rPr>
        <w:t xml:space="preserve">                  И.Г. Куксин</w:t>
      </w: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9E2167" w:rsidRDefault="009E2167" w:rsidP="00645EB4">
      <w:pPr>
        <w:widowControl w:val="0"/>
        <w:spacing w:after="0" w:line="240" w:lineRule="auto"/>
      </w:pPr>
    </w:p>
    <w:p w:rsidR="0047691F" w:rsidRDefault="0047691F" w:rsidP="00645EB4">
      <w:pPr>
        <w:widowControl w:val="0"/>
        <w:spacing w:after="0" w:line="240" w:lineRule="auto"/>
      </w:pPr>
    </w:p>
    <w:p w:rsidR="00E16E6E" w:rsidRDefault="00E16E6E" w:rsidP="00645EB4">
      <w:pPr>
        <w:widowControl w:val="0"/>
        <w:spacing w:after="0" w:line="240" w:lineRule="auto"/>
      </w:pPr>
    </w:p>
    <w:p w:rsidR="00E16E6E" w:rsidRDefault="00E16E6E" w:rsidP="00645EB4">
      <w:pPr>
        <w:widowControl w:val="0"/>
        <w:spacing w:after="0" w:line="240" w:lineRule="auto"/>
      </w:pPr>
    </w:p>
    <w:p w:rsidR="00E16E6E" w:rsidRDefault="00E16E6E" w:rsidP="00645EB4">
      <w:pPr>
        <w:widowControl w:val="0"/>
        <w:spacing w:after="0" w:line="240" w:lineRule="auto"/>
      </w:pPr>
    </w:p>
    <w:p w:rsidR="00E16E6E" w:rsidRDefault="00E16E6E" w:rsidP="00645EB4">
      <w:pPr>
        <w:widowControl w:val="0"/>
        <w:spacing w:after="0" w:line="240" w:lineRule="auto"/>
      </w:pPr>
    </w:p>
    <w:p w:rsidR="00E16E6E" w:rsidRDefault="00E16E6E" w:rsidP="00645EB4">
      <w:pPr>
        <w:widowControl w:val="0"/>
        <w:spacing w:after="0" w:line="240" w:lineRule="auto"/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Приложение</w:t>
      </w:r>
    </w:p>
    <w:p w:rsidR="00724EB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к постановлению Администрации 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ЗАТО г.</w:t>
      </w:r>
      <w:r w:rsidR="00724EB7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Pr="00B67BE7">
        <w:rPr>
          <w:rFonts w:eastAsia="Times New Roman"/>
          <w:sz w:val="28"/>
          <w:szCs w:val="28"/>
          <w:lang w:eastAsia="ru-RU"/>
        </w:rPr>
        <w:t>Железногорск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 xml:space="preserve">от </w:t>
      </w:r>
      <w:r w:rsidR="00E16E6E" w:rsidRPr="00B67BE7">
        <w:rPr>
          <w:rFonts w:eastAsia="Times New Roman"/>
          <w:sz w:val="28"/>
          <w:szCs w:val="28"/>
          <w:lang w:eastAsia="ru-RU"/>
        </w:rPr>
        <w:t>___________</w:t>
      </w:r>
      <w:r w:rsidR="00B6180D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B72EBB" w:rsidRPr="00B67BE7">
        <w:rPr>
          <w:rFonts w:eastAsia="Times New Roman"/>
          <w:sz w:val="28"/>
          <w:szCs w:val="28"/>
          <w:lang w:eastAsia="ru-RU"/>
        </w:rPr>
        <w:t>№</w:t>
      </w:r>
      <w:r w:rsidR="00AE1A3B"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E16E6E" w:rsidRPr="00B67BE7">
        <w:rPr>
          <w:rFonts w:eastAsia="Times New Roman"/>
          <w:sz w:val="28"/>
          <w:szCs w:val="28"/>
          <w:lang w:eastAsia="ru-RU"/>
        </w:rPr>
        <w:t>_______</w:t>
      </w: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9E2167" w:rsidRPr="00B67BE7" w:rsidRDefault="009E2167" w:rsidP="009E216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eastAsiaTheme="minorHAnsi"/>
          <w:sz w:val="28"/>
          <w:szCs w:val="28"/>
        </w:rPr>
      </w:pP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>ПРОГРАММА</w:t>
      </w:r>
    </w:p>
    <w:p w:rsidR="00336669" w:rsidRPr="00B67BE7" w:rsidRDefault="00336669" w:rsidP="00336669">
      <w:pPr>
        <w:pStyle w:val="ConsPlusTitle"/>
        <w:jc w:val="center"/>
        <w:rPr>
          <w:rFonts w:cs="Times New Roman"/>
          <w:b w:val="0"/>
          <w:sz w:val="28"/>
          <w:szCs w:val="28"/>
        </w:rPr>
      </w:pPr>
      <w:r w:rsidRPr="00B67BE7">
        <w:rPr>
          <w:rFonts w:cs="Times New Roman"/>
          <w:b w:val="0"/>
          <w:sz w:val="28"/>
          <w:szCs w:val="28"/>
        </w:rPr>
        <w:t xml:space="preserve"> 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</w:t>
      </w:r>
      <w:r w:rsidR="0005573F">
        <w:rPr>
          <w:rFonts w:eastAsiaTheme="minorHAnsi" w:cstheme="minorBidi"/>
          <w:b w:val="0"/>
          <w:sz w:val="28"/>
          <w:szCs w:val="28"/>
          <w:lang w:eastAsia="en-US"/>
        </w:rPr>
        <w:t xml:space="preserve"> жилищного</w:t>
      </w:r>
      <w:r w:rsidRPr="00B67BE7">
        <w:rPr>
          <w:rFonts w:eastAsiaTheme="minorHAnsi" w:cstheme="minorBidi"/>
          <w:b w:val="0"/>
          <w:sz w:val="28"/>
          <w:szCs w:val="28"/>
          <w:lang w:eastAsia="en-US"/>
        </w:rPr>
        <w:t xml:space="preserve"> контроля на территории ЗАТО Железногорск</w:t>
      </w:r>
      <w:r w:rsidRPr="00B67BE7">
        <w:rPr>
          <w:rFonts w:cs="Times New Roman"/>
          <w:b w:val="0"/>
          <w:sz w:val="28"/>
          <w:szCs w:val="28"/>
        </w:rPr>
        <w:t xml:space="preserve"> на 2022 год </w:t>
      </w:r>
    </w:p>
    <w:p w:rsidR="00336669" w:rsidRPr="00B67BE7" w:rsidRDefault="00336669" w:rsidP="0033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6669" w:rsidRPr="00B67BE7" w:rsidRDefault="00336669" w:rsidP="004B12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</w:t>
      </w:r>
      <w:r w:rsidR="0005573F">
        <w:rPr>
          <w:sz w:val="28"/>
          <w:szCs w:val="28"/>
        </w:rPr>
        <w:t xml:space="preserve">жилищного </w:t>
      </w:r>
      <w:r w:rsidRPr="00B67BE7">
        <w:rPr>
          <w:sz w:val="28"/>
          <w:szCs w:val="28"/>
        </w:rPr>
        <w:t>контроля на территории ЗАТО Железногорск (далее — Муниципальный контроль) на 2022 год (далее - Программа) разработаны в соответствии с Положением о муниципальном жилищном контроле на территории ЗАТО Железногорск, утвержденным решением Сов</w:t>
      </w:r>
      <w:r w:rsidR="004B126A">
        <w:rPr>
          <w:sz w:val="28"/>
          <w:szCs w:val="28"/>
        </w:rPr>
        <w:t xml:space="preserve">ета депутатов от 28.09.2021 </w:t>
      </w:r>
      <w:r w:rsidRPr="00B67BE7">
        <w:rPr>
          <w:sz w:val="28"/>
          <w:szCs w:val="28"/>
        </w:rPr>
        <w:t>№</w:t>
      </w:r>
      <w:r w:rsidR="004B126A">
        <w:rPr>
          <w:sz w:val="28"/>
          <w:szCs w:val="28"/>
        </w:rPr>
        <w:t> </w:t>
      </w:r>
      <w:r w:rsidRPr="00B67BE7">
        <w:rPr>
          <w:sz w:val="28"/>
          <w:szCs w:val="28"/>
        </w:rPr>
        <w:t>11-114Р.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 xml:space="preserve">1.2. </w:t>
      </w:r>
      <w:proofErr w:type="gramStart"/>
      <w:r w:rsidRPr="00B67BE7">
        <w:rPr>
          <w:sz w:val="28"/>
          <w:szCs w:val="28"/>
        </w:rPr>
        <w:t xml:space="preserve">Муниципального контроль осуществляется в отношении </w:t>
      </w:r>
      <w:r w:rsidRPr="00B67BE7">
        <w:rPr>
          <w:rFonts w:eastAsiaTheme="minorHAnsi"/>
          <w:sz w:val="28"/>
          <w:szCs w:val="28"/>
        </w:rPr>
        <w:t>юридических лиц, индивидуальных предпринимателей, граждан</w:t>
      </w:r>
      <w:r w:rsidRPr="00B67BE7">
        <w:rPr>
          <w:sz w:val="28"/>
          <w:szCs w:val="28"/>
        </w:rPr>
        <w:t xml:space="preserve"> (далее — контролируемые лица). </w:t>
      </w:r>
      <w:proofErr w:type="gramEnd"/>
    </w:p>
    <w:p w:rsidR="00336669" w:rsidRPr="0005573F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1.3. Предмет и объекты Муниципального контроля определены </w:t>
      </w:r>
      <w:r w:rsidRPr="0005573F">
        <w:rPr>
          <w:rFonts w:ascii="Times New Roman" w:hAnsi="Times New Roman" w:cs="Times New Roman"/>
          <w:sz w:val="28"/>
          <w:szCs w:val="28"/>
        </w:rPr>
        <w:t>Положением о</w:t>
      </w:r>
      <w:r w:rsidR="0005573F" w:rsidRPr="0005573F">
        <w:rPr>
          <w:rFonts w:ascii="Times New Roman" w:hAnsi="Times New Roman" w:cs="Times New Roman"/>
          <w:sz w:val="28"/>
          <w:szCs w:val="28"/>
        </w:rPr>
        <w:t xml:space="preserve"> муниципальном жилищном контроле</w:t>
      </w:r>
      <w:r w:rsidR="0005573F" w:rsidRPr="0005573F">
        <w:rPr>
          <w:rFonts w:ascii="Times New Roman" w:hAnsi="Times New Roman"/>
          <w:sz w:val="28"/>
          <w:szCs w:val="28"/>
        </w:rPr>
        <w:t xml:space="preserve"> на </w:t>
      </w:r>
      <w:r w:rsidR="0005573F" w:rsidRPr="0005573F">
        <w:rPr>
          <w:rFonts w:ascii="Times New Roman" w:hAnsi="Times New Roman" w:cs="Times New Roman"/>
          <w:sz w:val="28"/>
          <w:szCs w:val="28"/>
        </w:rPr>
        <w:t>территории ЗАТО Железногорск</w:t>
      </w:r>
      <w:r w:rsidRPr="0005573F">
        <w:rPr>
          <w:rFonts w:ascii="Times New Roman" w:hAnsi="Times New Roman" w:cs="Times New Roman"/>
          <w:sz w:val="28"/>
          <w:szCs w:val="28"/>
        </w:rPr>
        <w:t>, утвержденным</w:t>
      </w:r>
      <w:r w:rsidRPr="00B67BE7">
        <w:rPr>
          <w:rFonts w:ascii="Times New Roman" w:hAnsi="Times New Roman" w:cs="Times New Roman"/>
          <w:sz w:val="28"/>
          <w:szCs w:val="28"/>
        </w:rPr>
        <w:t xml:space="preserve"> решением Совета депутатов от 28.09.2021 № 11-114Р.</w:t>
      </w:r>
    </w:p>
    <w:p w:rsidR="00336669" w:rsidRPr="00B67BE7" w:rsidRDefault="00336669" w:rsidP="00045F9A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 xml:space="preserve">1.4. Сведения о проведенных мероприятиях по </w:t>
      </w:r>
      <w:r w:rsidR="0005573F">
        <w:rPr>
          <w:rFonts w:ascii="Times New Roman" w:hAnsi="Times New Roman" w:cs="Times New Roman"/>
          <w:sz w:val="28"/>
          <w:szCs w:val="28"/>
        </w:rPr>
        <w:t>М</w:t>
      </w:r>
      <w:r w:rsidRPr="00B67BE7">
        <w:rPr>
          <w:rFonts w:ascii="Times New Roman" w:hAnsi="Times New Roman" w:cs="Times New Roman"/>
          <w:sz w:val="28"/>
          <w:szCs w:val="28"/>
        </w:rPr>
        <w:t>униципальному контролю в 2021 году.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в отношении юридических лиц и индивидуальных предпринимателей проведено </w:t>
      </w:r>
      <w:r w:rsidR="00336669" w:rsidRPr="00B67BE7">
        <w:rPr>
          <w:rFonts w:eastAsia="Times New Roman"/>
          <w:sz w:val="28"/>
          <w:szCs w:val="28"/>
          <w:lang w:eastAsia="ru-RU"/>
        </w:rPr>
        <w:t>6</w:t>
      </w:r>
      <w:r w:rsidRPr="00B67BE7">
        <w:rPr>
          <w:rFonts w:eastAsia="Times New Roman"/>
          <w:sz w:val="28"/>
          <w:szCs w:val="28"/>
          <w:lang w:eastAsia="ru-RU"/>
        </w:rPr>
        <w:t xml:space="preserve"> </w:t>
      </w:r>
      <w:r w:rsidR="00336669" w:rsidRPr="00B67BE7">
        <w:rPr>
          <w:rFonts w:eastAsia="Times New Roman"/>
          <w:sz w:val="28"/>
          <w:szCs w:val="28"/>
          <w:lang w:eastAsia="ru-RU"/>
        </w:rPr>
        <w:t xml:space="preserve">внеплановых </w:t>
      </w:r>
      <w:r w:rsidRPr="00B67BE7">
        <w:rPr>
          <w:rFonts w:eastAsia="Times New Roman"/>
          <w:sz w:val="28"/>
          <w:szCs w:val="28"/>
          <w:lang w:eastAsia="ru-RU"/>
        </w:rPr>
        <w:t>провер</w:t>
      </w:r>
      <w:r w:rsidR="00336669" w:rsidRPr="00B67BE7">
        <w:rPr>
          <w:rFonts w:eastAsia="Times New Roman"/>
          <w:sz w:val="28"/>
          <w:szCs w:val="28"/>
          <w:lang w:eastAsia="ru-RU"/>
        </w:rPr>
        <w:t>ок</w:t>
      </w:r>
      <w:r w:rsidRPr="00B67BE7">
        <w:rPr>
          <w:rFonts w:eastAsia="Times New Roman"/>
          <w:sz w:val="28"/>
          <w:szCs w:val="28"/>
          <w:lang w:eastAsia="ru-RU"/>
        </w:rPr>
        <w:t xml:space="preserve">, в том числе 1 проверка по  исполнению ранее выданного предписания. </w:t>
      </w:r>
    </w:p>
    <w:p w:rsidR="00695EF1" w:rsidRPr="00B67BE7" w:rsidRDefault="00695EF1" w:rsidP="00045F9A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Привлечение к административной ответственности проверяемых лиц</w:t>
      </w:r>
      <w:r w:rsidRPr="00B67BE7">
        <w:rPr>
          <w:rFonts w:eastAsia="Times New Roman"/>
          <w:sz w:val="28"/>
          <w:szCs w:val="28"/>
          <w:lang w:eastAsia="ru-RU"/>
        </w:rPr>
        <w:br/>
        <w:t>в 202</w:t>
      </w:r>
      <w:r w:rsidR="00336669" w:rsidRPr="00B67BE7">
        <w:rPr>
          <w:rFonts w:eastAsia="Times New Roman"/>
          <w:sz w:val="28"/>
          <w:szCs w:val="28"/>
          <w:lang w:eastAsia="ru-RU"/>
        </w:rPr>
        <w:t>1</w:t>
      </w:r>
      <w:r w:rsidRPr="00B67BE7">
        <w:rPr>
          <w:rFonts w:eastAsia="Times New Roman"/>
          <w:sz w:val="28"/>
          <w:szCs w:val="28"/>
          <w:lang w:eastAsia="ru-RU"/>
        </w:rPr>
        <w:t xml:space="preserve"> году не осуществлялось.</w:t>
      </w:r>
    </w:p>
    <w:p w:rsidR="00061438" w:rsidRPr="00B67BE7" w:rsidRDefault="00061438" w:rsidP="00045F9A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67BE7">
        <w:rPr>
          <w:rFonts w:eastAsia="Times New Roman"/>
          <w:sz w:val="28"/>
          <w:szCs w:val="28"/>
          <w:lang w:eastAsia="ru-RU"/>
        </w:rPr>
        <w:t>Предостережения о недопустимости нарушения обязательных требований не направлялись.</w:t>
      </w:r>
    </w:p>
    <w:p w:rsidR="00336669" w:rsidRPr="00B67BE7" w:rsidRDefault="00336669" w:rsidP="00045F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2. Цели и задачи реализации программы профилактики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2.1. Программа профилактики направлена на достижение следующих основных целей: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2.</w:t>
      </w:r>
      <w:r w:rsidR="00045F9A" w:rsidRPr="004B126A">
        <w:rPr>
          <w:sz w:val="28"/>
          <w:szCs w:val="28"/>
        </w:rPr>
        <w:t>2</w:t>
      </w:r>
      <w:r w:rsidRPr="00B67BE7">
        <w:rPr>
          <w:sz w:val="28"/>
          <w:szCs w:val="28"/>
        </w:rPr>
        <w:t>. Задачами программы являются: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1) предотвращение рисков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2) проведение профилактических мероприятий, направленных на предотвращение причинения вреда охраняемым законом ценностям;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336669" w:rsidRPr="00B67BE7" w:rsidRDefault="00336669" w:rsidP="00045F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336669" w:rsidRPr="00B67BE7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669" w:rsidRPr="00B67BE7" w:rsidRDefault="00336669" w:rsidP="0033666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t>3. Перечень профилактических мероприятий, сроки (периодичность) их проведения.</w:t>
      </w:r>
    </w:p>
    <w:tbl>
      <w:tblPr>
        <w:tblStyle w:val="a3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410"/>
        <w:gridCol w:w="2126"/>
      </w:tblGrid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336669" w:rsidRPr="00B67BE7" w:rsidRDefault="00336669" w:rsidP="00B67BE7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Наименование формы</w:t>
            </w:r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r w:rsidR="00B67BE7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336669">
              <w:rPr>
                <w:sz w:val="24"/>
                <w:szCs w:val="24"/>
                <w:lang w:val="en-US"/>
              </w:rPr>
              <w:t>Срок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проведения</w:t>
            </w:r>
            <w:proofErr w:type="spellEnd"/>
            <w:r w:rsidRPr="0033666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6" w:type="dxa"/>
          </w:tcPr>
          <w:p w:rsidR="00336669" w:rsidRPr="00336669" w:rsidRDefault="00336669" w:rsidP="00882610">
            <w:pPr>
              <w:adjustRightInd w:val="0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Ответственное должностное лицо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D85E08">
            <w:pPr>
              <w:adjustRightInd w:val="0"/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336669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1.1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Размещения 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 </w:t>
            </w:r>
            <w:proofErr w:type="spellStart"/>
            <w:r w:rsidRPr="00336669">
              <w:rPr>
                <w:sz w:val="24"/>
                <w:szCs w:val="24"/>
              </w:rPr>
              <w:t>www</w:t>
            </w:r>
            <w:proofErr w:type="spellEnd"/>
            <w:r w:rsidRPr="00336669">
              <w:rPr>
                <w:sz w:val="24"/>
                <w:szCs w:val="24"/>
              </w:rPr>
              <w:t>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admk</w:t>
            </w:r>
            <w:proofErr w:type="spellEnd"/>
            <w:r w:rsidRPr="00336669">
              <w:rPr>
                <w:sz w:val="24"/>
                <w:szCs w:val="24"/>
              </w:rPr>
              <w:t>26.</w:t>
            </w:r>
            <w:proofErr w:type="spellStart"/>
            <w:r w:rsidRPr="0033666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336669">
              <w:rPr>
                <w:sz w:val="24"/>
                <w:szCs w:val="24"/>
              </w:rPr>
              <w:t xml:space="preserve"> сведений: 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 текстов нормативных правовых актов, регулирующих осуществление Муниципального контроля;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настоящей Программы;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- исчерпывающего перечня сведений, которые могут запрашиваться контрольным (надзорным) органом у Контролируемого лица;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способах получения консультаций по вопросам соблюдения обязательных требований;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применении контрольным (надзорным) органом мер стимулирования добросовестности контролируемых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сведений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докладов о Муниципальном контроле;</w:t>
            </w:r>
          </w:p>
          <w:p w:rsidR="00336669" w:rsidRPr="00336669" w:rsidRDefault="00336669" w:rsidP="00B67BE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настоящей Программой.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iCs/>
                <w:sz w:val="24"/>
                <w:szCs w:val="24"/>
              </w:rPr>
              <w:t>Не позднее 30 дней со дня получения указанных сведений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  <w:gridSpan w:val="2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36669" w:rsidRPr="00336669" w:rsidTr="00045F9A">
        <w:tc>
          <w:tcPr>
            <w:tcW w:w="675" w:type="dxa"/>
            <w:vAlign w:val="center"/>
          </w:tcPr>
          <w:p w:rsidR="00336669" w:rsidRPr="00336669" w:rsidRDefault="00336669" w:rsidP="00882610">
            <w:pPr>
              <w:adjustRightInd w:val="0"/>
              <w:jc w:val="center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Консультирование по телефону, посредством </w:t>
            </w:r>
            <w:proofErr w:type="spellStart"/>
            <w:r w:rsidRPr="00336669">
              <w:rPr>
                <w:sz w:val="24"/>
                <w:szCs w:val="24"/>
              </w:rPr>
              <w:t>видео-конференц-связи</w:t>
            </w:r>
            <w:proofErr w:type="spellEnd"/>
            <w:r w:rsidRPr="00336669">
              <w:rPr>
                <w:sz w:val="24"/>
                <w:szCs w:val="24"/>
              </w:rPr>
              <w:t>, на личном приеме, либо в ходе проведения профилактических мероприятий, контрольных мероприятий о: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- организации и осуществлении Муниципального контроля;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- </w:t>
            </w:r>
            <w:proofErr w:type="gramStart"/>
            <w:r w:rsidRPr="00336669">
              <w:rPr>
                <w:sz w:val="24"/>
                <w:szCs w:val="24"/>
              </w:rPr>
              <w:t>порядке</w:t>
            </w:r>
            <w:proofErr w:type="gramEnd"/>
            <w:r w:rsidRPr="00336669">
              <w:rPr>
                <w:sz w:val="24"/>
                <w:szCs w:val="24"/>
              </w:rPr>
              <w:t xml:space="preserve"> осуществления профилактических, контрольных мероприятий, установленных настоящим Положением о муниципальном контроле.</w:t>
            </w:r>
          </w:p>
        </w:tc>
        <w:tc>
          <w:tcPr>
            <w:tcW w:w="2410" w:type="dxa"/>
            <w:vAlign w:val="center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По поступлению обращения.</w:t>
            </w:r>
          </w:p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>Письменные обращения — в порядке и сроки, установленные Федеральным законом от 02.05.2006 № 59-ФЗ «О порядке рассмотрения обращений граждан Российской Федерации»</w:t>
            </w:r>
          </w:p>
        </w:tc>
        <w:tc>
          <w:tcPr>
            <w:tcW w:w="2126" w:type="dxa"/>
          </w:tcPr>
          <w:p w:rsidR="00336669" w:rsidRPr="00336669" w:rsidRDefault="00336669" w:rsidP="00B67BE7">
            <w:pPr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36669">
              <w:rPr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36669" w:rsidRPr="00D46680" w:rsidRDefault="00336669" w:rsidP="00336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45F9A" w:rsidRPr="004B126A" w:rsidRDefault="00045F9A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336669" w:rsidRPr="00B67BE7" w:rsidRDefault="00336669" w:rsidP="00D85E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  <w:r w:rsidRPr="00B67BE7">
        <w:rPr>
          <w:sz w:val="28"/>
          <w:szCs w:val="28"/>
        </w:rPr>
        <w:lastRenderedPageBreak/>
        <w:t xml:space="preserve">4. Показатели результативности и эффективности </w:t>
      </w:r>
      <w:proofErr w:type="gramStart"/>
      <w:r w:rsidRPr="00B67BE7">
        <w:rPr>
          <w:sz w:val="28"/>
          <w:szCs w:val="28"/>
        </w:rPr>
        <w:t>программы профилактики рисков причинения вреда</w:t>
      </w:r>
      <w:proofErr w:type="gramEnd"/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Реализация программы профилактики способствует: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увеличению доли контролируемых лиц, соблюдающих обязательные требования Законодательства Российской Федерации в отношении муниципального жилищного фонда;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повышению качества предоставляемых жилищно-коммунальных услуг;</w:t>
      </w:r>
    </w:p>
    <w:p w:rsidR="00B67BE7" w:rsidRPr="00B67BE7" w:rsidRDefault="00B67BE7" w:rsidP="00D85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67BE7">
        <w:rPr>
          <w:sz w:val="28"/>
          <w:szCs w:val="28"/>
        </w:rPr>
        <w:t>- развитию системы профилактических мероприятий, проводимых Контрольным органом.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Для оценки мероприятий по профилактике нарушений и в целом настоящей Программы устанавливаются следующие отчетные показатели: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проведенных документарных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выездных проверок;</w:t>
      </w:r>
    </w:p>
    <w:p w:rsidR="00B67BE7" w:rsidRPr="00B67BE7" w:rsidRDefault="00B67BE7" w:rsidP="00D85E0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BE7">
        <w:rPr>
          <w:rFonts w:ascii="Times New Roman" w:hAnsi="Times New Roman" w:cs="Times New Roman"/>
          <w:sz w:val="28"/>
          <w:szCs w:val="28"/>
        </w:rPr>
        <w:t>- количество выданных предписаний об устранении выявленных нарушений.</w:t>
      </w: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6669" w:rsidRDefault="00336669" w:rsidP="00695EF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2167" w:rsidRPr="00B47A14" w:rsidRDefault="009E2167" w:rsidP="009E2167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814442" w:rsidRPr="00B47A14" w:rsidRDefault="00814442" w:rsidP="00645EB4">
      <w:pPr>
        <w:widowControl w:val="0"/>
        <w:spacing w:after="0" w:line="240" w:lineRule="auto"/>
        <w:rPr>
          <w:sz w:val="26"/>
          <w:szCs w:val="26"/>
        </w:rPr>
      </w:pPr>
    </w:p>
    <w:sectPr w:rsidR="00814442" w:rsidRPr="00B47A14" w:rsidSect="0015795D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44" w:rsidRDefault="00552E44" w:rsidP="00D53F46">
      <w:pPr>
        <w:spacing w:after="0" w:line="240" w:lineRule="auto"/>
      </w:pPr>
      <w:r>
        <w:separator/>
      </w:r>
    </w:p>
  </w:endnote>
  <w:endnote w:type="continuationSeparator" w:id="0">
    <w:p w:rsidR="00552E44" w:rsidRDefault="00552E44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44" w:rsidRDefault="00552E44" w:rsidP="00D53F46">
      <w:pPr>
        <w:spacing w:after="0" w:line="240" w:lineRule="auto"/>
      </w:pPr>
      <w:r>
        <w:separator/>
      </w:r>
    </w:p>
  </w:footnote>
  <w:footnote w:type="continuationSeparator" w:id="0">
    <w:p w:rsidR="00552E44" w:rsidRDefault="00552E44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043"/>
    <w:multiLevelType w:val="multilevel"/>
    <w:tmpl w:val="3DCE73D2"/>
    <w:lvl w:ilvl="0">
      <w:start w:val="1"/>
      <w:numFmt w:val="decimal"/>
      <w:lvlText w:val="%1."/>
      <w:lvlJc w:val="left"/>
      <w:pPr>
        <w:ind w:left="420" w:hanging="420"/>
      </w:pPr>
      <w:rPr>
        <w:rFonts w:eastAsia="Calibri" w:hint="default"/>
        <w:sz w:val="26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eastAsia="Calibri" w:hint="default"/>
        <w:sz w:val="26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eastAsia="Calibri" w:hint="default"/>
        <w:sz w:val="26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eastAsia="Calibri" w:hint="default"/>
        <w:sz w:val="26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eastAsia="Calibri" w:hint="default"/>
        <w:sz w:val="26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eastAsia="Calibri" w:hint="default"/>
        <w:sz w:val="26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eastAsia="Calibri" w:hint="default"/>
        <w:sz w:val="26"/>
      </w:rPr>
    </w:lvl>
  </w:abstractNum>
  <w:abstractNum w:abstractNumId="1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3199C"/>
    <w:multiLevelType w:val="multilevel"/>
    <w:tmpl w:val="51F80F0E"/>
    <w:lvl w:ilvl="0">
      <w:start w:val="1"/>
      <w:numFmt w:val="decimal"/>
      <w:lvlText w:val="%1."/>
      <w:lvlJc w:val="left"/>
      <w:pPr>
        <w:ind w:left="510" w:hanging="51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5F9A"/>
    <w:rsid w:val="00047D44"/>
    <w:rsid w:val="00047E60"/>
    <w:rsid w:val="00050025"/>
    <w:rsid w:val="00051D16"/>
    <w:rsid w:val="00052B79"/>
    <w:rsid w:val="00053D9B"/>
    <w:rsid w:val="000540D1"/>
    <w:rsid w:val="00054592"/>
    <w:rsid w:val="0005573F"/>
    <w:rsid w:val="00057102"/>
    <w:rsid w:val="000579B9"/>
    <w:rsid w:val="00061438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0F7543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1B9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1BFE"/>
    <w:rsid w:val="00134604"/>
    <w:rsid w:val="001375BC"/>
    <w:rsid w:val="00137F02"/>
    <w:rsid w:val="0014049F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5D"/>
    <w:rsid w:val="001579F6"/>
    <w:rsid w:val="001610E5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6B16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6B01"/>
    <w:rsid w:val="002274E3"/>
    <w:rsid w:val="00230F8F"/>
    <w:rsid w:val="0023331C"/>
    <w:rsid w:val="002373FB"/>
    <w:rsid w:val="00240965"/>
    <w:rsid w:val="002427DD"/>
    <w:rsid w:val="00242ECE"/>
    <w:rsid w:val="002431E1"/>
    <w:rsid w:val="00243A43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B82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330"/>
    <w:rsid w:val="0031182C"/>
    <w:rsid w:val="0031241E"/>
    <w:rsid w:val="00313976"/>
    <w:rsid w:val="003162FB"/>
    <w:rsid w:val="003165F7"/>
    <w:rsid w:val="003175CC"/>
    <w:rsid w:val="00320D4A"/>
    <w:rsid w:val="00321F61"/>
    <w:rsid w:val="003223F7"/>
    <w:rsid w:val="00324389"/>
    <w:rsid w:val="00324696"/>
    <w:rsid w:val="003279CA"/>
    <w:rsid w:val="0033066B"/>
    <w:rsid w:val="0033067D"/>
    <w:rsid w:val="00331F5F"/>
    <w:rsid w:val="00334490"/>
    <w:rsid w:val="00335818"/>
    <w:rsid w:val="00336669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B6C"/>
    <w:rsid w:val="00430182"/>
    <w:rsid w:val="00430332"/>
    <w:rsid w:val="004308C4"/>
    <w:rsid w:val="00430B5F"/>
    <w:rsid w:val="0043178A"/>
    <w:rsid w:val="004349E2"/>
    <w:rsid w:val="00434AFF"/>
    <w:rsid w:val="00435862"/>
    <w:rsid w:val="00436ADF"/>
    <w:rsid w:val="00442035"/>
    <w:rsid w:val="004422B5"/>
    <w:rsid w:val="00444A58"/>
    <w:rsid w:val="004450B7"/>
    <w:rsid w:val="0044645C"/>
    <w:rsid w:val="00446BBA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384E"/>
    <w:rsid w:val="0047691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479"/>
    <w:rsid w:val="00496AFA"/>
    <w:rsid w:val="004A0560"/>
    <w:rsid w:val="004A086F"/>
    <w:rsid w:val="004A1695"/>
    <w:rsid w:val="004A3418"/>
    <w:rsid w:val="004A3B83"/>
    <w:rsid w:val="004A3EC2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26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1FE5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5BC"/>
    <w:rsid w:val="005457D2"/>
    <w:rsid w:val="0055192D"/>
    <w:rsid w:val="00552218"/>
    <w:rsid w:val="00552471"/>
    <w:rsid w:val="005527A4"/>
    <w:rsid w:val="00552E4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86F96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6967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3B3E"/>
    <w:rsid w:val="00604F66"/>
    <w:rsid w:val="00605527"/>
    <w:rsid w:val="00606645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4FEF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5EF1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B01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4416"/>
    <w:rsid w:val="007100F3"/>
    <w:rsid w:val="0071290B"/>
    <w:rsid w:val="00712D78"/>
    <w:rsid w:val="00713367"/>
    <w:rsid w:val="00713847"/>
    <w:rsid w:val="00714619"/>
    <w:rsid w:val="00714E4F"/>
    <w:rsid w:val="00716B3C"/>
    <w:rsid w:val="00720A6D"/>
    <w:rsid w:val="00721E88"/>
    <w:rsid w:val="007220DE"/>
    <w:rsid w:val="00723A62"/>
    <w:rsid w:val="00724EB7"/>
    <w:rsid w:val="007274AF"/>
    <w:rsid w:val="0072795D"/>
    <w:rsid w:val="00730BCB"/>
    <w:rsid w:val="007328A6"/>
    <w:rsid w:val="00732DF9"/>
    <w:rsid w:val="007337F8"/>
    <w:rsid w:val="0073382B"/>
    <w:rsid w:val="007358B9"/>
    <w:rsid w:val="00736488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0FDD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F73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5A80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0416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46BC8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49A5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D03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1EEA"/>
    <w:rsid w:val="008C2046"/>
    <w:rsid w:val="008C2DBF"/>
    <w:rsid w:val="008D1C87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D59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1BE3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2F1E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0D5A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2167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41CC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2219"/>
    <w:rsid w:val="00A529BF"/>
    <w:rsid w:val="00A5452F"/>
    <w:rsid w:val="00A54C6F"/>
    <w:rsid w:val="00A6041E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3F4E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BEC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1A3B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5CA2"/>
    <w:rsid w:val="00B271DC"/>
    <w:rsid w:val="00B30751"/>
    <w:rsid w:val="00B307B3"/>
    <w:rsid w:val="00B3130E"/>
    <w:rsid w:val="00B315D9"/>
    <w:rsid w:val="00B355FA"/>
    <w:rsid w:val="00B35B3E"/>
    <w:rsid w:val="00B36667"/>
    <w:rsid w:val="00B36FF3"/>
    <w:rsid w:val="00B40E6C"/>
    <w:rsid w:val="00B42988"/>
    <w:rsid w:val="00B43E61"/>
    <w:rsid w:val="00B43F88"/>
    <w:rsid w:val="00B44EAF"/>
    <w:rsid w:val="00B464BC"/>
    <w:rsid w:val="00B46F02"/>
    <w:rsid w:val="00B4727C"/>
    <w:rsid w:val="00B47A14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80D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67BE7"/>
    <w:rsid w:val="00B7142C"/>
    <w:rsid w:val="00B72526"/>
    <w:rsid w:val="00B72EBB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3B2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016D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817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437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B4D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A69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5E08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4EB2"/>
    <w:rsid w:val="00DB5320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E6E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991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26E7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5E0A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06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17F2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C0B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6B01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679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2">
    <w:name w:val="Сетка таблицы1"/>
    <w:basedOn w:val="a1"/>
    <w:next w:val="a3"/>
    <w:uiPriority w:val="59"/>
    <w:rsid w:val="009E2167"/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961BE3"/>
    <w:pPr>
      <w:ind w:left="720"/>
      <w:contextualSpacing/>
    </w:pPr>
  </w:style>
  <w:style w:type="character" w:styleId="af3">
    <w:name w:val="Emphasis"/>
    <w:uiPriority w:val="20"/>
    <w:qFormat/>
    <w:rsid w:val="00DB4EB2"/>
    <w:rPr>
      <w:i/>
      <w:iCs/>
    </w:rPr>
  </w:style>
  <w:style w:type="paragraph" w:customStyle="1" w:styleId="ConsNormal">
    <w:name w:val="ConsNormal"/>
    <w:rsid w:val="0005573F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F0872-503A-4F9E-9B89-C4D8570F4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</TotalTime>
  <Pages>6</Pages>
  <Words>1362</Words>
  <Characters>7770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9114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Markovich</cp:lastModifiedBy>
  <cp:revision>2</cp:revision>
  <cp:lastPrinted>2021-09-29T01:39:00Z</cp:lastPrinted>
  <dcterms:created xsi:type="dcterms:W3CDTF">2021-09-29T02:19:00Z</dcterms:created>
  <dcterms:modified xsi:type="dcterms:W3CDTF">2021-09-29T02:19:00Z</dcterms:modified>
</cp:coreProperties>
</file>